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D4" w:rsidRDefault="003745D4" w:rsidP="00D70589">
      <w:pPr>
        <w:pStyle w:val="Heading1"/>
      </w:pPr>
      <w:r>
        <w:t>TOMATSUPPE</w:t>
      </w:r>
    </w:p>
    <w:p w:rsidR="003745D4" w:rsidRDefault="003745D4" w:rsidP="00237B94">
      <w:pPr>
        <w:pStyle w:val="Quote"/>
        <w:rPr>
          <w:i w:val="0"/>
          <w:iCs w:val="0"/>
          <w:color w:val="auto"/>
        </w:rPr>
      </w:pPr>
    </w:p>
    <w:p w:rsidR="003745D4" w:rsidRDefault="003745D4" w:rsidP="00145D2B">
      <w:r>
        <w:t>20 personer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4 tomatbokser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2 squash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3 gulerøtter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1 paprika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1 purre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2 skinkebokser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1 boks salatbønner, røde eller noen andre bønner på boks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5 buljongterninger, smak til med litt og litt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Kaldpresset vergin olivenolje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Evt litt brunt sukker til slutt, 1 skje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2 l vann</w:t>
      </w:r>
    </w:p>
    <w:p w:rsidR="003745D4" w:rsidRDefault="003745D4" w:rsidP="00145D2B">
      <w:pPr>
        <w:pStyle w:val="Heading2"/>
      </w:pPr>
      <w:r>
        <w:t>Arbeidsmåte</w:t>
      </w:r>
    </w:p>
    <w:p w:rsidR="003745D4" w:rsidRPr="00145D2B" w:rsidRDefault="003745D4" w:rsidP="00145D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5D2B">
        <w:rPr>
          <w:sz w:val="28"/>
          <w:szCs w:val="28"/>
        </w:rPr>
        <w:t xml:space="preserve">Hakk eller riv grønnsakene. </w:t>
      </w:r>
    </w:p>
    <w:p w:rsidR="003745D4" w:rsidRDefault="003745D4" w:rsidP="00145D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5D2B">
        <w:rPr>
          <w:sz w:val="28"/>
          <w:szCs w:val="28"/>
        </w:rPr>
        <w:t>Varm dem på middels temperatur med olivenolje til de blir litt myke</w:t>
      </w:r>
    </w:p>
    <w:p w:rsidR="003745D4" w:rsidRDefault="003745D4" w:rsidP="00145D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 i tomatbokser</w:t>
      </w:r>
    </w:p>
    <w:p w:rsidR="003745D4" w:rsidRDefault="003745D4" w:rsidP="00145D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Hell på halvparten av det kokte vann fra vannkoker, la det koke til grønnsakene er møre. Så blir det ikke så fullt i kjelen når du roter med stavmixeren.</w:t>
      </w:r>
    </w:p>
    <w:p w:rsidR="003745D4" w:rsidRDefault="003745D4" w:rsidP="00145D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 alt med stavmixer</w:t>
      </w:r>
    </w:p>
    <w:p w:rsidR="003745D4" w:rsidRDefault="003745D4" w:rsidP="00145D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det putre ca 15 minutter</w:t>
      </w:r>
    </w:p>
    <w:p w:rsidR="003745D4" w:rsidRDefault="003745D4" w:rsidP="00145D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Hakk skinken og ha den i suppen sammen med skylte bønner, bruk stavmixeren, smak til med salt eller buljong.</w:t>
      </w:r>
    </w:p>
    <w:p w:rsidR="003745D4" w:rsidRPr="00145D2B" w:rsidRDefault="003745D4" w:rsidP="00145D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 i resten av vannet, da kan du bruke litt kaldere vann hvis suppen ikke skal være altfor varm.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4 bokser tomater hakkede, helst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2 squash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3 gulerøtter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1 paprika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1 purre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2 skinkebokser, eller kalkun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1 boks salatbønner</w:t>
      </w:r>
    </w:p>
    <w:p w:rsidR="003745D4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Kaldpresset vergin olivenolje</w:t>
      </w:r>
    </w:p>
    <w:p w:rsidR="003745D4" w:rsidRPr="00145D2B" w:rsidRDefault="003745D4" w:rsidP="00145D2B">
      <w:pPr>
        <w:rPr>
          <w:sz w:val="28"/>
          <w:szCs w:val="28"/>
        </w:rPr>
      </w:pPr>
      <w:r>
        <w:rPr>
          <w:sz w:val="28"/>
          <w:szCs w:val="28"/>
        </w:rPr>
        <w:t>Buljonterninger/pulver</w:t>
      </w:r>
    </w:p>
    <w:sectPr w:rsidR="003745D4" w:rsidRPr="00145D2B" w:rsidSect="00B343D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D4" w:rsidRDefault="003745D4" w:rsidP="00D70589">
      <w:pPr>
        <w:spacing w:after="0" w:line="240" w:lineRule="auto"/>
      </w:pPr>
      <w:r>
        <w:separator/>
      </w:r>
    </w:p>
  </w:endnote>
  <w:endnote w:type="continuationSeparator" w:id="1">
    <w:p w:rsidR="003745D4" w:rsidRDefault="003745D4" w:rsidP="00D7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D4" w:rsidRDefault="003745D4" w:rsidP="00D70589">
      <w:pPr>
        <w:spacing w:after="0" w:line="240" w:lineRule="auto"/>
      </w:pPr>
      <w:r>
        <w:separator/>
      </w:r>
    </w:p>
  </w:footnote>
  <w:footnote w:type="continuationSeparator" w:id="1">
    <w:p w:rsidR="003745D4" w:rsidRDefault="003745D4" w:rsidP="00D7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D4" w:rsidRDefault="003745D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97265" o:spid="_x0000_s2049" type="#_x0000_t75" style="position:absolute;margin-left:0;margin-top:0;width:453.55pt;height:416.6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D4" w:rsidRDefault="003745D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97266" o:spid="_x0000_s2050" type="#_x0000_t75" style="position:absolute;margin-left:0;margin-top:0;width:453.55pt;height:416.6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:rsidR="003745D4" w:rsidRDefault="003745D4" w:rsidP="00E41752">
    <w:pPr>
      <w:pStyle w:val="Heading2"/>
    </w:pPr>
    <w:r>
      <w:t>HANDLELISTE</w:t>
    </w:r>
  </w:p>
  <w:p w:rsidR="003745D4" w:rsidRDefault="003745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D4" w:rsidRDefault="003745D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97264" o:spid="_x0000_s2051" type="#_x0000_t75" style="position:absolute;margin-left:0;margin-top:0;width:453.55pt;height:416.6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2B81"/>
    <w:multiLevelType w:val="hybridMultilevel"/>
    <w:tmpl w:val="2AAA465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8059B6"/>
    <w:multiLevelType w:val="hybridMultilevel"/>
    <w:tmpl w:val="BF9C708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89"/>
    <w:rsid w:val="00062030"/>
    <w:rsid w:val="00145D2B"/>
    <w:rsid w:val="00237B94"/>
    <w:rsid w:val="002506D1"/>
    <w:rsid w:val="00293560"/>
    <w:rsid w:val="003745D4"/>
    <w:rsid w:val="008C1EE0"/>
    <w:rsid w:val="008D090D"/>
    <w:rsid w:val="009B1CB2"/>
    <w:rsid w:val="00A73924"/>
    <w:rsid w:val="00B343D0"/>
    <w:rsid w:val="00CF6D5F"/>
    <w:rsid w:val="00D70589"/>
    <w:rsid w:val="00E41752"/>
    <w:rsid w:val="00EC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D0"/>
    <w:pPr>
      <w:spacing w:after="200" w:line="276" w:lineRule="auto"/>
    </w:pPr>
    <w:rPr>
      <w:lang w:val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5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D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5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5D2B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D7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05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5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7B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37B9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37B94"/>
    <w:rPr>
      <w:rFonts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146</Words>
  <Characters>838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TOMATSUPPE</dc:title>
  <dc:subject/>
  <dc:creator>Ellen</dc:creator>
  <cp:keywords/>
  <dc:description/>
  <cp:lastModifiedBy> </cp:lastModifiedBy>
  <cp:revision>2</cp:revision>
  <cp:lastPrinted>2009-09-04T13:31:00Z</cp:lastPrinted>
  <dcterms:created xsi:type="dcterms:W3CDTF">2009-09-04T13:32:00Z</dcterms:created>
  <dcterms:modified xsi:type="dcterms:W3CDTF">2009-09-04T13:32:00Z</dcterms:modified>
</cp:coreProperties>
</file>