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2" w:rsidRPr="003A447F" w:rsidRDefault="00A81A72" w:rsidP="00E8384E">
      <w:pPr>
        <w:jc w:val="center"/>
        <w:rPr>
          <w:b/>
          <w:sz w:val="40"/>
          <w:u w:val="single"/>
        </w:rPr>
      </w:pPr>
      <w:r w:rsidRPr="003A447F">
        <w:rPr>
          <w:b/>
          <w:sz w:val="40"/>
          <w:u w:val="single"/>
        </w:rPr>
        <w:t>APEKATTEN  BONGO-BONGO</w:t>
      </w:r>
    </w:p>
    <w:p w:rsidR="00A81A72" w:rsidRDefault="00A81A72">
      <w:pPr>
        <w:rPr>
          <w:b/>
          <w:sz w:val="40"/>
        </w:rPr>
      </w:pPr>
    </w:p>
    <w:p w:rsidR="00A81A72" w:rsidRDefault="00A81A72" w:rsidP="00E8384E">
      <w:pPr>
        <w:ind w:left="708"/>
        <w:rPr>
          <w:b/>
          <w:sz w:val="40"/>
        </w:rPr>
      </w:pPr>
      <w:r w:rsidRPr="003A447F">
        <w:rPr>
          <w:b/>
          <w:sz w:val="40"/>
        </w:rPr>
        <w:t>APEKATTEN BONGO-BONGO VET DU HVA</w:t>
      </w:r>
    </w:p>
    <w:p w:rsidR="00A81A72" w:rsidRPr="003A447F" w:rsidRDefault="00A81A72" w:rsidP="00E8384E">
      <w:pPr>
        <w:ind w:left="708"/>
        <w:rPr>
          <w:b/>
          <w:sz w:val="40"/>
        </w:rPr>
      </w:pPr>
      <w:r w:rsidRPr="003A447F">
        <w:rPr>
          <w:b/>
          <w:sz w:val="40"/>
        </w:rPr>
        <w:t>HAN KAN?</w:t>
      </w:r>
    </w:p>
    <w:p w:rsidR="00A81A72" w:rsidRPr="003A447F" w:rsidRDefault="00A81A72" w:rsidP="00E8384E">
      <w:pPr>
        <w:ind w:left="708"/>
        <w:rPr>
          <w:b/>
          <w:sz w:val="40"/>
        </w:rPr>
      </w:pPr>
      <w:r w:rsidRPr="003A447F">
        <w:rPr>
          <w:b/>
          <w:sz w:val="40"/>
        </w:rPr>
        <w:t>HAN KAN KLATRE BONGO BONGO HELT TIL TOPPS HAN KAN</w:t>
      </w:r>
    </w:p>
    <w:p w:rsidR="00A81A72" w:rsidRPr="003A447F" w:rsidRDefault="00A81A72" w:rsidP="00E8384E">
      <w:pPr>
        <w:ind w:left="708"/>
        <w:rPr>
          <w:b/>
          <w:sz w:val="40"/>
        </w:rPr>
      </w:pPr>
      <w:r w:rsidRPr="003A447F">
        <w:rPr>
          <w:b/>
          <w:sz w:val="40"/>
        </w:rPr>
        <w:t>APEKATTEN BONGO BONGO SITTER I ET TRE</w:t>
      </w:r>
    </w:p>
    <w:p w:rsidR="00A81A72" w:rsidRDefault="00A81A72" w:rsidP="00E8384E">
      <w:pPr>
        <w:ind w:left="708"/>
        <w:rPr>
          <w:b/>
          <w:sz w:val="40"/>
        </w:rPr>
      </w:pPr>
      <w:r w:rsidRPr="003A447F">
        <w:rPr>
          <w:b/>
          <w:sz w:val="40"/>
        </w:rPr>
        <w:t>NÅR HAN RISTER BONGO BONGO FALLER NØTTER NED- AU!!</w:t>
      </w:r>
    </w:p>
    <w:p w:rsidR="00A81A72" w:rsidRDefault="00A81A72">
      <w:pPr>
        <w:rPr>
          <w:b/>
          <w:sz w:val="40"/>
        </w:rPr>
      </w:pPr>
    </w:p>
    <w:p w:rsidR="00A81A72" w:rsidRDefault="00A81A72">
      <w:pPr>
        <w:rPr>
          <w:b/>
          <w:sz w:val="40"/>
        </w:rPr>
      </w:pPr>
    </w:p>
    <w:p w:rsidR="00A81A72" w:rsidRPr="003A447F" w:rsidRDefault="00A81A72" w:rsidP="003A447F">
      <w:pPr>
        <w:spacing w:after="0"/>
        <w:rPr>
          <w:rFonts w:ascii="Times" w:hAnsi="Times"/>
          <w:color w:val="0000FF"/>
          <w:sz w:val="20"/>
          <w:szCs w:val="20"/>
          <w:u w:val="single"/>
          <w:lang w:eastAsia="nb-NO"/>
        </w:rPr>
      </w:pPr>
      <w:r w:rsidRPr="003A447F">
        <w:rPr>
          <w:rFonts w:ascii="Times" w:hAnsi="Times"/>
          <w:sz w:val="20"/>
          <w:szCs w:val="20"/>
          <w:lang w:eastAsia="nb-NO"/>
        </w:rPr>
        <w:fldChar w:fldCharType="begin"/>
      </w:r>
      <w:r w:rsidRPr="003A447F">
        <w:rPr>
          <w:rFonts w:ascii="Times" w:hAnsi="Times"/>
          <w:sz w:val="20"/>
          <w:szCs w:val="20"/>
          <w:lang w:eastAsia="nb-NO"/>
        </w:rPr>
        <w:instrText xml:space="preserve"> HYPERLINK "http://www.google.no/imgres?q=CLIPART+MONKEY&amp;hl=no&amp;client=firefox-a&amp;hs=oy6&amp;sa=X&amp;rls=org.mozilla:en-GB:official&amp;biw=1574&amp;bih=979&amp;tbm=isch&amp;prmd=imvns&amp;tbnid=UIU44oo3uJJbwM:&amp;imgrefurl=http://rubyglen.com/clipanimal.htm&amp;docid=9F4psg2Swo4T8M&amp;imgurl=http://rubyglen.com/image1/animal_clipart_monkey.gif&amp;w=200&amp;h=200&amp;ei=KfmmTvndOqiP4gSL-c0I&amp;zoom=1&amp;iact=hc&amp;vpx=521&amp;vpy=169&amp;dur=137&amp;hovh=160&amp;hovw=160&amp;tx=74&amp;ty=68&amp;sig=103126279713601032066&amp;page=1&amp;tbnh=139&amp;tbnw=138&amp;start=0&amp;ndsp=40&amp;ved=1t:429,r:2,s:0" </w:instrText>
      </w:r>
      <w:r w:rsidRPr="00E8384E">
        <w:rPr>
          <w:rFonts w:ascii="Times" w:hAnsi="Times"/>
          <w:sz w:val="20"/>
          <w:szCs w:val="20"/>
          <w:lang w:eastAsia="nb-NO"/>
        </w:rPr>
      </w:r>
      <w:r w:rsidRPr="003A447F">
        <w:rPr>
          <w:rFonts w:ascii="Times" w:hAnsi="Times"/>
          <w:sz w:val="20"/>
          <w:szCs w:val="20"/>
          <w:lang w:eastAsia="nb-NO"/>
        </w:rPr>
        <w:fldChar w:fldCharType="separate"/>
      </w:r>
    </w:p>
    <w:p w:rsidR="00A81A72" w:rsidRPr="003A447F" w:rsidRDefault="00A81A72" w:rsidP="003A447F">
      <w:pPr>
        <w:spacing w:after="0"/>
        <w:rPr>
          <w:rFonts w:ascii="Times" w:hAnsi="Times"/>
          <w:color w:val="0000FF"/>
          <w:sz w:val="20"/>
          <w:szCs w:val="20"/>
          <w:u w:val="single"/>
          <w:lang w:eastAsia="nb-NO"/>
        </w:rPr>
      </w:pPr>
      <w:r w:rsidRPr="003A447F">
        <w:rPr>
          <w:rFonts w:ascii="Times" w:hAnsi="Times"/>
          <w:sz w:val="20"/>
          <w:szCs w:val="20"/>
          <w:lang w:eastAsia="nb-NO"/>
        </w:rPr>
        <w:fldChar w:fldCharType="end"/>
      </w:r>
      <w:r>
        <w:rPr>
          <w:rFonts w:ascii="Times" w:hAnsi="Times"/>
          <w:sz w:val="20"/>
          <w:szCs w:val="20"/>
          <w:lang w:eastAsia="nb-NO"/>
        </w:rPr>
        <w:tab/>
      </w:r>
      <w:r>
        <w:rPr>
          <w:rFonts w:ascii="Times" w:hAnsi="Times"/>
          <w:sz w:val="20"/>
          <w:szCs w:val="20"/>
          <w:lang w:eastAsia="nb-NO"/>
        </w:rPr>
        <w:tab/>
      </w:r>
      <w:r>
        <w:rPr>
          <w:rFonts w:ascii="Times" w:hAnsi="Times"/>
          <w:sz w:val="20"/>
          <w:szCs w:val="20"/>
          <w:lang w:eastAsia="nb-NO"/>
        </w:rPr>
        <w:tab/>
      </w:r>
      <w:r>
        <w:rPr>
          <w:rFonts w:ascii="Times" w:hAnsi="Times"/>
          <w:sz w:val="20"/>
          <w:szCs w:val="20"/>
          <w:lang w:eastAsia="nb-NO"/>
        </w:rPr>
        <w:tab/>
      </w:r>
      <w:r>
        <w:rPr>
          <w:rFonts w:ascii="Times" w:hAnsi="Times"/>
          <w:sz w:val="20"/>
          <w:szCs w:val="20"/>
          <w:lang w:eastAsia="nb-NO"/>
        </w:rPr>
        <w:tab/>
      </w:r>
      <w:r>
        <w:rPr>
          <w:rFonts w:ascii="Times" w:hAnsi="Times"/>
          <w:sz w:val="20"/>
          <w:szCs w:val="20"/>
          <w:lang w:eastAsia="nb-NO"/>
        </w:rPr>
        <w:tab/>
      </w:r>
      <w:r w:rsidRPr="003A447F">
        <w:rPr>
          <w:rFonts w:ascii="Times" w:hAnsi="Times"/>
          <w:sz w:val="20"/>
          <w:szCs w:val="20"/>
          <w:lang w:eastAsia="nb-NO"/>
        </w:rPr>
        <w:fldChar w:fldCharType="begin"/>
      </w:r>
      <w:r w:rsidRPr="003A447F">
        <w:rPr>
          <w:rFonts w:ascii="Times" w:hAnsi="Times"/>
          <w:sz w:val="20"/>
          <w:szCs w:val="20"/>
          <w:lang w:eastAsia="nb-NO"/>
        </w:rPr>
        <w:instrText xml:space="preserve"> HYPERLINK "http://www.google.no/imgres?q=CLIPART+MONKEY&amp;hl=no&amp;client=firefox-a&amp;hs=oy6&amp;sa=X&amp;rls=org.mozilla:en-GB:official&amp;biw=1574&amp;bih=979&amp;tbm=isch&amp;prmd=imvns&amp;tbnid=bEXr4hENEAyHpM:&amp;imgrefurl=http://www.arthursclipart.org/monkeys/monkeys/page_03.htm&amp;docid=xX4jzF1M8lxIoM&amp;imgurl=http://www.arthursclipart.org/monkeys/monkeys/monkey%2525207.gif&amp;w=912&amp;h=744&amp;ei=KfmmTvndOqiP4gSL-c0I&amp;zoom=1&amp;iact=hc&amp;vpx=707&amp;vpy=301&amp;dur=244&amp;hovh=203&amp;hovw=249&amp;tx=141&amp;ty=111&amp;sig=103126279713601032066&amp;page=1&amp;tbnh=145&amp;tbnw=178&amp;start=0&amp;ndsp=40&amp;ved=1t:429,r:11,s:0" </w:instrText>
      </w:r>
      <w:r w:rsidRPr="00E8384E">
        <w:rPr>
          <w:rFonts w:ascii="Times" w:hAnsi="Times"/>
          <w:sz w:val="20"/>
          <w:szCs w:val="20"/>
          <w:lang w:eastAsia="nb-NO"/>
        </w:rPr>
      </w:r>
      <w:r w:rsidRPr="003A447F">
        <w:rPr>
          <w:rFonts w:ascii="Times" w:hAnsi="Times"/>
          <w:sz w:val="20"/>
          <w:szCs w:val="20"/>
          <w:lang w:eastAsia="nb-NO"/>
        </w:rPr>
        <w:fldChar w:fldCharType="separate"/>
      </w:r>
    </w:p>
    <w:p w:rsidR="00A81A72" w:rsidRPr="003A447F" w:rsidRDefault="00A81A72" w:rsidP="00E8384E">
      <w:pPr>
        <w:spacing w:after="0"/>
        <w:jc w:val="center"/>
        <w:rPr>
          <w:rFonts w:ascii="Times" w:hAnsi="Times"/>
          <w:color w:val="0000FF"/>
          <w:sz w:val="20"/>
          <w:szCs w:val="20"/>
          <w:u w:val="single"/>
          <w:lang w:eastAsia="nb-NO"/>
        </w:rPr>
      </w:pPr>
      <w:r w:rsidRPr="003A447F">
        <w:rPr>
          <w:rFonts w:ascii="Times" w:hAnsi="Times"/>
          <w:sz w:val="20"/>
          <w:szCs w:val="20"/>
          <w:lang w:eastAsia="nb-NO"/>
        </w:rPr>
        <w:fldChar w:fldCharType="end"/>
      </w:r>
      <w:hyperlink r:id="rId4" w:history="1">
        <w:r w:rsidRPr="007C494D">
          <w:rPr>
            <w:rFonts w:ascii="Times" w:hAnsi="Times"/>
            <w:noProof/>
            <w:sz w:val="20"/>
            <w:szCs w:val="20"/>
            <w:lang w:eastAsia="nb-N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g_hi" o:spid="_x0000_i1025" type="#_x0000_t75" alt="http://t3.gstatic.com/images?q=tbn:ANd9GcTkUFXWiT8eHMFmHMXMTk44o2rzS8QpzAplzgD9CXFnU5UA_xys" href="http://www.google.no/imgres?q=CLIPART+MONKEY&amp;hl=no&amp;client=firefox-a&amp;hs=oy6&amp;sa=X&amp;rls=org.mozilla:en-GB:official&amp;biw=1574&amp;bih=979&amp;tbm=isch&amp;prmd=imvns&amp;tbnid=bEXr4hENEAyHpM:&amp;imgrefurl=http://www.arthursclipart.org/monkeys/monkeys/page_03.htm&amp;docid=xX4jzF1M8lxIoM&amp;imgurl=http://www.arthursclipart.org/monkeys/monkeys/monkey 7.gif&amp;w=912&amp;h=744&amp;ei=KfmmTvndOqiP4gSL-c0I&amp;zoom=1&amp;iact=hc&amp;vpx=707&amp;vpy=301&amp;dur=244&amp;hovh=203&amp;hovw=249&amp;tx=127&amp;ty=127&amp;sig=103126279713601032066&amp;page=1&amp;tbnh=145&amp;tbnw=178&amp;start=0&amp;ndsp=40&amp;ved=1t:429,r:11" style="width:338.25pt;height:275.25pt;visibility:visible" o:button="t">
              <v:fill o:detectmouseclick="t"/>
              <v:imagedata r:id="rId5" o:title=""/>
            </v:shape>
          </w:pict>
        </w:r>
      </w:hyperlink>
      <w:r w:rsidRPr="003A447F">
        <w:rPr>
          <w:rFonts w:ascii="Times" w:hAnsi="Times"/>
          <w:sz w:val="20"/>
          <w:szCs w:val="20"/>
          <w:lang w:eastAsia="nb-NO"/>
        </w:rPr>
        <w:fldChar w:fldCharType="begin"/>
      </w:r>
      <w:r w:rsidRPr="003A447F">
        <w:rPr>
          <w:rFonts w:ascii="Times" w:hAnsi="Times"/>
          <w:sz w:val="20"/>
          <w:szCs w:val="20"/>
          <w:lang w:eastAsia="nb-NO"/>
        </w:rPr>
        <w:instrText xml:space="preserve"> HYPERLINK "http://www.google.no/imgres?q=CLIPART+MONKEY&amp;hl=no&amp;client=firefox-a&amp;hs=oy6&amp;sa=X&amp;rls=org.mozilla:en-GB:official&amp;biw=1574&amp;bih=979&amp;tbm=isch&amp;prmd=imvns&amp;tbnid=bEXr4hENEAyHpM:&amp;imgrefurl=http://www.arthursclipart.org/monkeys/monkeys/page_03.htm&amp;docid=xX4jzF1M8lxIoM&amp;imgurl=http://www.arthursclipart.org/monkeys/monkeys/monkey%2525207.gif&amp;w=912&amp;h=744&amp;ei=KfmmTvndOqiP4gSL-c0I&amp;zoom=1&amp;iact=hc&amp;vpx=707&amp;vpy=301&amp;dur=244&amp;hovh=203&amp;hovw=249&amp;tx=127&amp;ty=127&amp;sig=103126279713601032066&amp;page=1&amp;tbnh=145&amp;tbnw=178&amp;start=0&amp;ndsp=40&amp;ved=1t:429,r:11,s:0" </w:instrText>
      </w:r>
      <w:r w:rsidRPr="00E8384E">
        <w:rPr>
          <w:rFonts w:ascii="Times" w:hAnsi="Times"/>
          <w:sz w:val="20"/>
          <w:szCs w:val="20"/>
          <w:lang w:eastAsia="nb-NO"/>
        </w:rPr>
      </w:r>
      <w:r w:rsidRPr="003A447F">
        <w:rPr>
          <w:rFonts w:ascii="Times" w:hAnsi="Times"/>
          <w:sz w:val="20"/>
          <w:szCs w:val="20"/>
          <w:lang w:eastAsia="nb-NO"/>
        </w:rPr>
        <w:fldChar w:fldCharType="separate"/>
      </w:r>
    </w:p>
    <w:p w:rsidR="00A81A72" w:rsidRDefault="00A81A72" w:rsidP="003A447F">
      <w:pPr>
        <w:rPr>
          <w:rFonts w:ascii="Times" w:hAnsi="Times"/>
          <w:sz w:val="20"/>
          <w:szCs w:val="20"/>
          <w:lang w:eastAsia="nb-NO"/>
        </w:rPr>
      </w:pPr>
      <w:r w:rsidRPr="003A447F">
        <w:rPr>
          <w:rFonts w:ascii="Times" w:hAnsi="Times"/>
          <w:sz w:val="20"/>
          <w:szCs w:val="20"/>
          <w:lang w:eastAsia="nb-NO"/>
        </w:rPr>
        <w:fldChar w:fldCharType="end"/>
      </w:r>
    </w:p>
    <w:p w:rsidR="00A81A72" w:rsidRDefault="00A81A72" w:rsidP="003A447F">
      <w:pPr>
        <w:rPr>
          <w:rFonts w:ascii="Times" w:hAnsi="Times"/>
          <w:sz w:val="20"/>
          <w:szCs w:val="20"/>
          <w:lang w:eastAsia="nb-NO"/>
        </w:rPr>
      </w:pPr>
    </w:p>
    <w:sectPr w:rsidR="00A81A72" w:rsidSect="00D201BF">
      <w:pgSz w:w="11900" w:h="16840"/>
      <w:pgMar w:top="1418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7F"/>
    <w:rsid w:val="000071A2"/>
    <w:rsid w:val="00081F92"/>
    <w:rsid w:val="001251AF"/>
    <w:rsid w:val="00186DAD"/>
    <w:rsid w:val="00325339"/>
    <w:rsid w:val="00345D34"/>
    <w:rsid w:val="003A447F"/>
    <w:rsid w:val="00416158"/>
    <w:rsid w:val="004F5147"/>
    <w:rsid w:val="005579F8"/>
    <w:rsid w:val="00695533"/>
    <w:rsid w:val="006B7B84"/>
    <w:rsid w:val="007C494D"/>
    <w:rsid w:val="007F028A"/>
    <w:rsid w:val="008658E2"/>
    <w:rsid w:val="00922B7A"/>
    <w:rsid w:val="00936DC0"/>
    <w:rsid w:val="009D0F71"/>
    <w:rsid w:val="00A81A72"/>
    <w:rsid w:val="00A93A0E"/>
    <w:rsid w:val="00AB4711"/>
    <w:rsid w:val="00AF702C"/>
    <w:rsid w:val="00CB732E"/>
    <w:rsid w:val="00D201BF"/>
    <w:rsid w:val="00DA41FF"/>
    <w:rsid w:val="00E8384E"/>
    <w:rsid w:val="00F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4D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gctlv">
    <w:name w:val="rg_ctlv"/>
    <w:basedOn w:val="DefaultParagraphFont"/>
    <w:uiPriority w:val="99"/>
    <w:rsid w:val="003A447F"/>
    <w:rPr>
      <w:rFonts w:cs="Times New Roman"/>
    </w:rPr>
  </w:style>
  <w:style w:type="character" w:styleId="Hyperlink">
    <w:name w:val="Hyperlink"/>
    <w:basedOn w:val="DefaultParagraphFont"/>
    <w:uiPriority w:val="99"/>
    <w:rsid w:val="003A44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o/imgres?q=CLIPART+MONKEY&amp;hl=no&amp;client=firefox-a&amp;hs=oy6&amp;sa=X&amp;rls=org.mozilla:en-GB:official&amp;biw=1574&amp;bih=979&amp;tbm=isch&amp;prmd=imvns&amp;tbnid=bEXr4hENEAyHpM:&amp;imgrefurl=http://www.arthursclipart.org/monkeys/monkeys/page_03.htm&amp;docid=xX4jzF1M8lxIoM&amp;imgurl=http://www.arthursclipart.org/monkeys/monkeys/monkey%207.gif&amp;w=912&amp;h=744&amp;ei=KfmmTvndOqiP4gSL-c0I&amp;zoom=1&amp;iact=hc&amp;vpx=707&amp;vpy=301&amp;dur=244&amp;hovh=203&amp;hovw=249&amp;tx=127&amp;ty=127&amp;sig=103126279713601032066&amp;page=1&amp;tbnh=145&amp;tbnw=178&amp;start=0&amp;ndsp=40&amp;ved=1t:429,r:11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APEKATTEN  BONGO-BONGO</dc:title>
  <dc:subject/>
  <dc:creator>Jøran Sand</dc:creator>
  <cp:keywords/>
  <dc:description/>
  <cp:lastModifiedBy>riru</cp:lastModifiedBy>
  <cp:revision>3</cp:revision>
  <cp:lastPrinted>2011-10-25T19:43:00Z</cp:lastPrinted>
  <dcterms:created xsi:type="dcterms:W3CDTF">2012-03-21T11:10:00Z</dcterms:created>
  <dcterms:modified xsi:type="dcterms:W3CDTF">2012-03-21T14:07:00Z</dcterms:modified>
</cp:coreProperties>
</file>